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</w:t>
      </w:r>
      <w:proofErr w:type="spellStart"/>
      <w:r w:rsidR="00522F26">
        <w:rPr>
          <w:b/>
          <w:szCs w:val="28"/>
        </w:rPr>
        <w:t>Роскомнадзора</w:t>
      </w:r>
      <w:proofErr w:type="spellEnd"/>
      <w:r w:rsidR="00522F26">
        <w:rPr>
          <w:b/>
          <w:szCs w:val="28"/>
        </w:rPr>
        <w:t xml:space="preserve">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 xml:space="preserve">по противодействию коррупции </w:t>
      </w:r>
      <w:r w:rsidR="0022575E">
        <w:rPr>
          <w:b/>
          <w:szCs w:val="28"/>
        </w:rPr>
        <w:t xml:space="preserve"> в </w:t>
      </w:r>
      <w:r w:rsidR="00CF2A37">
        <w:rPr>
          <w:b/>
          <w:szCs w:val="28"/>
        </w:rPr>
        <w:t xml:space="preserve"> 202</w:t>
      </w:r>
      <w:r w:rsidR="00F961F0">
        <w:rPr>
          <w:b/>
          <w:szCs w:val="28"/>
        </w:rPr>
        <w:t>4</w:t>
      </w:r>
      <w:r w:rsidRPr="009A72B5">
        <w:rPr>
          <w:b/>
          <w:szCs w:val="28"/>
        </w:rPr>
        <w:t xml:space="preserve"> год</w:t>
      </w:r>
      <w:r w:rsidR="0022575E">
        <w:rPr>
          <w:b/>
          <w:szCs w:val="28"/>
        </w:rPr>
        <w:t>у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CF2A37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9A40E4" w:rsidRPr="00522F26">
        <w:rPr>
          <w:szCs w:val="28"/>
        </w:rPr>
        <w:t>В течение</w:t>
      </w:r>
      <w:r w:rsidR="00AA3D24">
        <w:rPr>
          <w:szCs w:val="28"/>
        </w:rPr>
        <w:t xml:space="preserve"> 1 квартала </w:t>
      </w:r>
      <w:r w:rsidR="009A40E4" w:rsidRPr="00522F26">
        <w:rPr>
          <w:szCs w:val="28"/>
        </w:rPr>
        <w:t xml:space="preserve"> </w:t>
      </w:r>
      <w:r w:rsidR="00B81AC4">
        <w:rPr>
          <w:szCs w:val="28"/>
        </w:rPr>
        <w:t>202</w:t>
      </w:r>
      <w:r w:rsidR="00F961F0">
        <w:rPr>
          <w:szCs w:val="28"/>
        </w:rPr>
        <w:t>4</w:t>
      </w:r>
      <w:r w:rsidR="00B81AC4">
        <w:rPr>
          <w:szCs w:val="28"/>
        </w:rPr>
        <w:t xml:space="preserve"> года</w:t>
      </w:r>
      <w:r w:rsidR="009A40E4" w:rsidRPr="00522F26">
        <w:rPr>
          <w:szCs w:val="28"/>
        </w:rPr>
        <w:t xml:space="preserve"> осуществля</w:t>
      </w:r>
      <w:r w:rsidR="00AA3D24">
        <w:rPr>
          <w:szCs w:val="28"/>
        </w:rPr>
        <w:t>лась</w:t>
      </w:r>
      <w:bookmarkStart w:id="0" w:name="_GoBack"/>
      <w:bookmarkEnd w:id="0"/>
      <w:r w:rsidR="009A40E4" w:rsidRPr="00522F26">
        <w:rPr>
          <w:szCs w:val="28"/>
        </w:rPr>
        <w:t xml:space="preserve"> деятельность </w:t>
      </w:r>
      <w:r w:rsidR="009A40E4" w:rsidRPr="00522F26">
        <w:rPr>
          <w:spacing w:val="-2"/>
          <w:szCs w:val="28"/>
        </w:rPr>
        <w:t xml:space="preserve">по профилактике коррупционных и иных правонарушений   </w:t>
      </w:r>
      <w:r w:rsidR="0022575E">
        <w:rPr>
          <w:spacing w:val="-2"/>
          <w:szCs w:val="28"/>
        </w:rPr>
        <w:t xml:space="preserve">в соответствии с </w:t>
      </w:r>
      <w:r w:rsidR="0022575E" w:rsidRPr="00522F26">
        <w:rPr>
          <w:szCs w:val="28"/>
        </w:rPr>
        <w:t>План</w:t>
      </w:r>
      <w:r w:rsidR="0022575E">
        <w:rPr>
          <w:szCs w:val="28"/>
        </w:rPr>
        <w:t>ом</w:t>
      </w:r>
      <w:r w:rsidR="0022575E" w:rsidRPr="00522F26">
        <w:rPr>
          <w:szCs w:val="28"/>
        </w:rPr>
        <w:t xml:space="preserve"> противодействия коррупции на 2021-2024 гг.</w:t>
      </w:r>
      <w:r w:rsidR="0022575E">
        <w:rPr>
          <w:szCs w:val="28"/>
        </w:rPr>
        <w:t xml:space="preserve"> утвержденным  п</w:t>
      </w:r>
      <w:r w:rsidR="009A40E4" w:rsidRPr="00522F26">
        <w:rPr>
          <w:szCs w:val="28"/>
        </w:rPr>
        <w:t xml:space="preserve">риказом  руководителя Управления </w:t>
      </w:r>
      <w:proofErr w:type="spellStart"/>
      <w:r w:rsidR="009A40E4" w:rsidRPr="00522F26">
        <w:rPr>
          <w:szCs w:val="28"/>
        </w:rPr>
        <w:t>Роскомнадзора</w:t>
      </w:r>
      <w:proofErr w:type="spellEnd"/>
      <w:r w:rsidR="009A40E4" w:rsidRPr="00522F26">
        <w:rPr>
          <w:szCs w:val="28"/>
        </w:rPr>
        <w:t xml:space="preserve"> по Астраханской области от  </w:t>
      </w:r>
      <w:r w:rsidR="006B0380">
        <w:rPr>
          <w:szCs w:val="28"/>
        </w:rPr>
        <w:t xml:space="preserve">28.02.2022 </w:t>
      </w:r>
      <w:r w:rsidR="009A40E4" w:rsidRPr="00522F26">
        <w:rPr>
          <w:szCs w:val="28"/>
        </w:rPr>
        <w:t xml:space="preserve"> № </w:t>
      </w:r>
      <w:r w:rsidR="006B0380">
        <w:rPr>
          <w:szCs w:val="28"/>
        </w:rPr>
        <w:t>39</w:t>
      </w:r>
      <w:r w:rsidR="009A40E4" w:rsidRPr="00522F26">
        <w:rPr>
          <w:szCs w:val="28"/>
        </w:rPr>
        <w:t>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</w:t>
      </w:r>
      <w:r w:rsidR="0022575E">
        <w:rPr>
          <w:szCs w:val="28"/>
        </w:rPr>
        <w:t>В отчетном периоде с</w:t>
      </w:r>
      <w:r w:rsidRPr="00522F26">
        <w:rPr>
          <w:szCs w:val="28"/>
        </w:rPr>
        <w:t xml:space="preserve">формирована и направлена в центральный аппарат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</w:t>
      </w:r>
      <w:r w:rsidR="004D08E3">
        <w:rPr>
          <w:szCs w:val="28"/>
        </w:rPr>
        <w:t>и ТУ РКН по ЮФО следующая информация</w:t>
      </w:r>
      <w:r w:rsidRPr="00522F26">
        <w:rPr>
          <w:szCs w:val="28"/>
        </w:rPr>
        <w:t>:</w:t>
      </w: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</w:t>
      </w:r>
      <w:r w:rsidR="00DD7022" w:rsidRPr="00DD7022">
        <w:rPr>
          <w:szCs w:val="28"/>
        </w:rPr>
        <w:t>сведения об исполнении п. 39 Национального плана противодействия коррупции на 2021-2024 гг. в 202</w:t>
      </w:r>
      <w:r w:rsidR="00F961F0">
        <w:rPr>
          <w:szCs w:val="28"/>
        </w:rPr>
        <w:t>3</w:t>
      </w:r>
      <w:r w:rsidR="00DD7022" w:rsidRPr="00DD7022">
        <w:rPr>
          <w:szCs w:val="28"/>
        </w:rPr>
        <w:t xml:space="preserve"> году</w:t>
      </w:r>
      <w:r w:rsidR="00B81AC4">
        <w:rPr>
          <w:szCs w:val="28"/>
        </w:rPr>
        <w:t>;</w:t>
      </w:r>
    </w:p>
    <w:p w:rsidR="0022575E" w:rsidRPr="0022575E" w:rsidRDefault="0022575E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22575E">
        <w:rPr>
          <w:szCs w:val="28"/>
        </w:rPr>
        <w:t>-  информация о мониторинге коррупционных рисков</w:t>
      </w:r>
      <w:r>
        <w:rPr>
          <w:szCs w:val="28"/>
        </w:rPr>
        <w:t>;</w:t>
      </w:r>
    </w:p>
    <w:p w:rsidR="0022575E" w:rsidRPr="0022575E" w:rsidRDefault="009A40E4" w:rsidP="00522F26">
      <w:pPr>
        <w:spacing w:line="288" w:lineRule="auto"/>
        <w:jc w:val="both"/>
        <w:rPr>
          <w:szCs w:val="28"/>
        </w:rPr>
      </w:pPr>
      <w:r w:rsidRPr="00DD7022">
        <w:rPr>
          <w:szCs w:val="28"/>
        </w:rPr>
        <w:t xml:space="preserve">       </w:t>
      </w:r>
      <w:r w:rsidRPr="0022575E">
        <w:rPr>
          <w:szCs w:val="28"/>
        </w:rPr>
        <w:t xml:space="preserve">- </w:t>
      </w:r>
      <w:r w:rsidR="0022575E" w:rsidRPr="0022575E">
        <w:rPr>
          <w:szCs w:val="28"/>
        </w:rPr>
        <w:t>отчет о выполнении мероприятий Плана РКН по противодействию коррупции на 2021-2024 годы за 4 квартал 202</w:t>
      </w:r>
      <w:r w:rsidR="00F961F0">
        <w:rPr>
          <w:szCs w:val="28"/>
        </w:rPr>
        <w:t>3</w:t>
      </w:r>
      <w:r w:rsidR="0022575E" w:rsidRPr="0022575E">
        <w:rPr>
          <w:szCs w:val="28"/>
        </w:rPr>
        <w:t xml:space="preserve"> г.</w:t>
      </w:r>
      <w:r w:rsidR="0022575E">
        <w:rPr>
          <w:szCs w:val="28"/>
        </w:rPr>
        <w:t>;</w:t>
      </w:r>
    </w:p>
    <w:p w:rsidR="009A40E4" w:rsidRDefault="0022575E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-  </w:t>
      </w:r>
      <w:r w:rsidR="00B81AC4">
        <w:rPr>
          <w:szCs w:val="28"/>
        </w:rPr>
        <w:t>годовой</w:t>
      </w:r>
      <w:r w:rsidR="00627E99">
        <w:rPr>
          <w:szCs w:val="28"/>
        </w:rPr>
        <w:t xml:space="preserve"> отчет</w:t>
      </w:r>
      <w:r w:rsidR="00B81AC4">
        <w:rPr>
          <w:szCs w:val="28"/>
        </w:rPr>
        <w:t xml:space="preserve"> за  202</w:t>
      </w:r>
      <w:r>
        <w:rPr>
          <w:szCs w:val="28"/>
        </w:rPr>
        <w:t>2</w:t>
      </w:r>
      <w:r w:rsidR="00B81AC4">
        <w:rPr>
          <w:szCs w:val="28"/>
        </w:rPr>
        <w:t xml:space="preserve"> г </w:t>
      </w:r>
      <w:r w:rsidR="00DD7022" w:rsidRPr="00DD7022">
        <w:rPr>
          <w:szCs w:val="28"/>
        </w:rPr>
        <w:t>"О мониторинге хода реализации м</w:t>
      </w:r>
      <w:r w:rsidR="00B81AC4">
        <w:rPr>
          <w:szCs w:val="28"/>
        </w:rPr>
        <w:t>ер по противодействию коррупции</w:t>
      </w:r>
      <w:r w:rsidR="00DD7022" w:rsidRPr="00DD7022">
        <w:rPr>
          <w:szCs w:val="28"/>
        </w:rPr>
        <w:t>"</w:t>
      </w:r>
      <w:r w:rsidR="009A40E4" w:rsidRPr="00DD7022">
        <w:rPr>
          <w:szCs w:val="28"/>
        </w:rPr>
        <w:t>.</w:t>
      </w:r>
    </w:p>
    <w:p w:rsidR="00627E99" w:rsidRPr="0022575E" w:rsidRDefault="00627E99" w:rsidP="00522F26">
      <w:pPr>
        <w:spacing w:line="288" w:lineRule="auto"/>
        <w:jc w:val="both"/>
        <w:rPr>
          <w:szCs w:val="28"/>
        </w:rPr>
      </w:pPr>
      <w:r w:rsidRPr="0022575E">
        <w:rPr>
          <w:szCs w:val="28"/>
        </w:rPr>
        <w:t xml:space="preserve">        - </w:t>
      </w:r>
      <w:r w:rsidR="0022575E" w:rsidRPr="0022575E">
        <w:rPr>
          <w:szCs w:val="28"/>
        </w:rPr>
        <w:t>форма мониторинга по исполнению п. 23 Национального плана противодействия коррупции на 2021-2024 годы в 202</w:t>
      </w:r>
      <w:r w:rsidR="00F961F0">
        <w:rPr>
          <w:szCs w:val="28"/>
        </w:rPr>
        <w:t>3</w:t>
      </w:r>
      <w:r w:rsidR="0022575E" w:rsidRPr="0022575E">
        <w:rPr>
          <w:szCs w:val="28"/>
        </w:rPr>
        <w:t xml:space="preserve"> году</w:t>
      </w:r>
      <w:r w:rsidRPr="0022575E">
        <w:rPr>
          <w:szCs w:val="28"/>
        </w:rPr>
        <w:t>;</w:t>
      </w:r>
    </w:p>
    <w:p w:rsidR="00F961F0" w:rsidRPr="00E8113C" w:rsidRDefault="00627E99" w:rsidP="00F961F0">
      <w:pPr>
        <w:spacing w:line="288" w:lineRule="auto"/>
        <w:jc w:val="both"/>
        <w:rPr>
          <w:sz w:val="22"/>
          <w:szCs w:val="22"/>
        </w:rPr>
      </w:pPr>
      <w:r>
        <w:rPr>
          <w:szCs w:val="28"/>
        </w:rPr>
        <w:t xml:space="preserve">    </w:t>
      </w:r>
      <w:r w:rsidRPr="0022575E">
        <w:rPr>
          <w:szCs w:val="28"/>
        </w:rPr>
        <w:t xml:space="preserve">    -  </w:t>
      </w:r>
      <w:r w:rsidR="0022575E" w:rsidRPr="0022575E">
        <w:rPr>
          <w:szCs w:val="28"/>
        </w:rPr>
        <w:t>информация об оценке эффективности деятельности подразделений кадровых служб по профилактике коррупционных и иных правонарушений</w:t>
      </w:r>
      <w:r w:rsidR="0022575E">
        <w:rPr>
          <w:szCs w:val="28"/>
        </w:rPr>
        <w:t xml:space="preserve"> за  202</w:t>
      </w:r>
      <w:r w:rsidR="00F961F0">
        <w:rPr>
          <w:szCs w:val="28"/>
        </w:rPr>
        <w:t>3</w:t>
      </w:r>
      <w:r w:rsidR="0022575E">
        <w:rPr>
          <w:szCs w:val="28"/>
        </w:rPr>
        <w:t xml:space="preserve"> год.</w:t>
      </w:r>
      <w:r w:rsidR="00F961F0" w:rsidRPr="00E8113C">
        <w:rPr>
          <w:sz w:val="22"/>
          <w:szCs w:val="22"/>
        </w:rPr>
        <w:t xml:space="preserve"> 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</w:t>
      </w:r>
      <w:r w:rsidR="00DD7022">
        <w:rPr>
          <w:szCs w:val="28"/>
        </w:rPr>
        <w:t xml:space="preserve">упционных правонарушений </w:t>
      </w:r>
      <w:r w:rsidR="00DD7022" w:rsidRPr="00DD7022">
        <w:rPr>
          <w:szCs w:val="28"/>
        </w:rPr>
        <w:t xml:space="preserve">по разъяснению </w:t>
      </w:r>
      <w:proofErr w:type="gramStart"/>
      <w:r w:rsidR="00DD7022" w:rsidRPr="00DD7022">
        <w:rPr>
          <w:szCs w:val="28"/>
        </w:rPr>
        <w:t>особенностей применения Методических рекомендаций Минтруда России</w:t>
      </w:r>
      <w:proofErr w:type="gramEnd"/>
      <w:r w:rsidR="00DD7022" w:rsidRPr="00DD7022">
        <w:rPr>
          <w:szCs w:val="28"/>
        </w:rPr>
        <w:t xml:space="preserve"> при заполнении соответствующих разделов справки о доходах, расходах, об имуществе и обязательствах имущественного характера</w:t>
      </w:r>
      <w:r w:rsidR="00627E99">
        <w:rPr>
          <w:rFonts w:ascii="Arial" w:hAnsi="Arial" w:cs="Arial"/>
          <w:sz w:val="12"/>
          <w:szCs w:val="12"/>
        </w:rPr>
        <w:t>.</w:t>
      </w:r>
      <w:r w:rsidRPr="00522F26">
        <w:rPr>
          <w:szCs w:val="28"/>
        </w:rPr>
        <w:t xml:space="preserve">       </w:t>
      </w:r>
    </w:p>
    <w:p w:rsidR="00627E99" w:rsidRDefault="00627E99" w:rsidP="00522F26">
      <w:pPr>
        <w:spacing w:line="288" w:lineRule="auto"/>
        <w:jc w:val="both"/>
        <w:rPr>
          <w:szCs w:val="28"/>
        </w:rPr>
      </w:pPr>
    </w:p>
    <w:p w:rsidR="0022575E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r w:rsidR="00DD7022">
        <w:rPr>
          <w:szCs w:val="28"/>
        </w:rPr>
        <w:t>В</w:t>
      </w:r>
      <w:r w:rsidRPr="00522F26">
        <w:rPr>
          <w:szCs w:val="28"/>
        </w:rPr>
        <w:t xml:space="preserve"> рамках декларационной кампании 202</w:t>
      </w:r>
      <w:r w:rsidR="00F961F0">
        <w:rPr>
          <w:szCs w:val="28"/>
        </w:rPr>
        <w:t>3</w:t>
      </w:r>
      <w:r w:rsidRPr="00522F26">
        <w:rPr>
          <w:szCs w:val="28"/>
        </w:rPr>
        <w:t xml:space="preserve"> года проведена беседа с госслужащими, представляющими данные сведения. </w:t>
      </w:r>
      <w:r w:rsidR="0022575E">
        <w:rPr>
          <w:szCs w:val="28"/>
        </w:rPr>
        <w:t xml:space="preserve"> </w:t>
      </w:r>
    </w:p>
    <w:p w:rsidR="00627E99" w:rsidRPr="00522F26" w:rsidRDefault="0022575E" w:rsidP="00522F26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9A40E4" w:rsidRPr="00522F26">
        <w:rPr>
          <w:szCs w:val="28"/>
        </w:rPr>
        <w:t xml:space="preserve"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</w:t>
      </w:r>
      <w:r w:rsidR="009A40E4" w:rsidRPr="00522F26">
        <w:rPr>
          <w:szCs w:val="28"/>
        </w:rPr>
        <w:lastRenderedPageBreak/>
        <w:t>характера своих и членов их семей за 202</w:t>
      </w:r>
      <w:r w:rsidR="00F961F0">
        <w:rPr>
          <w:szCs w:val="28"/>
        </w:rPr>
        <w:t>3</w:t>
      </w:r>
      <w:r w:rsidR="009A40E4" w:rsidRPr="00522F26">
        <w:rPr>
          <w:szCs w:val="28"/>
        </w:rPr>
        <w:t xml:space="preserve">год </w:t>
      </w:r>
      <w:r w:rsidR="00627E99">
        <w:rPr>
          <w:szCs w:val="28"/>
        </w:rPr>
        <w:t>государственными</w:t>
      </w:r>
      <w:r w:rsidR="004D08E3">
        <w:rPr>
          <w:szCs w:val="28"/>
        </w:rPr>
        <w:t xml:space="preserve"> </w:t>
      </w:r>
      <w:r w:rsidR="00627E99">
        <w:rPr>
          <w:szCs w:val="28"/>
        </w:rPr>
        <w:t xml:space="preserve"> служащими </w:t>
      </w:r>
      <w:r w:rsidR="004D08E3">
        <w:rPr>
          <w:szCs w:val="28"/>
        </w:rPr>
        <w:t xml:space="preserve"> </w:t>
      </w:r>
      <w:r w:rsidR="00627E99">
        <w:rPr>
          <w:szCs w:val="28"/>
        </w:rPr>
        <w:t>Управления</w:t>
      </w:r>
      <w:r>
        <w:rPr>
          <w:szCs w:val="28"/>
        </w:rPr>
        <w:t xml:space="preserve"> в полном объеме.</w:t>
      </w:r>
      <w:proofErr w:type="gramEnd"/>
    </w:p>
    <w:p w:rsidR="00AB613B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Представлен</w:t>
      </w:r>
      <w:r w:rsidR="00DD7022">
        <w:rPr>
          <w:szCs w:val="28"/>
        </w:rPr>
        <w:t>ы</w:t>
      </w:r>
      <w:r w:rsidR="00DD7022" w:rsidRPr="00DD7022">
        <w:rPr>
          <w:szCs w:val="28"/>
        </w:rPr>
        <w:t xml:space="preserve"> сведени</w:t>
      </w:r>
      <w:r w:rsidR="00DD7022">
        <w:rPr>
          <w:szCs w:val="28"/>
        </w:rPr>
        <w:t>я</w:t>
      </w:r>
      <w:r w:rsidR="00DD7022" w:rsidRPr="00DD7022">
        <w:rPr>
          <w:szCs w:val="28"/>
        </w:rPr>
        <w:t xml:space="preserve"> об адресах сайтов и (или) страниц сайтов в информационно-телекоммуникационной сети “Интернет”, на которых государственным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 xml:space="preserve"> граждански</w:t>
      </w:r>
      <w:r w:rsidR="00DD7022">
        <w:rPr>
          <w:szCs w:val="28"/>
        </w:rPr>
        <w:t>ми</w:t>
      </w:r>
      <w:r w:rsidR="00DD7022" w:rsidRPr="00DD7022">
        <w:rPr>
          <w:szCs w:val="28"/>
        </w:rPr>
        <w:t xml:space="preserve"> служащим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>, размещались общедоступная информация,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а также данные, позволяющие его идентифицировать</w:t>
      </w:r>
      <w:r w:rsidR="00DD7022">
        <w:rPr>
          <w:szCs w:val="28"/>
        </w:rPr>
        <w:t>.</w:t>
      </w:r>
      <w:r w:rsidR="00B81AC4">
        <w:rPr>
          <w:szCs w:val="28"/>
        </w:rPr>
        <w:t xml:space="preserve"> Все данные проверены. Нарушений не выявлено.</w:t>
      </w:r>
    </w:p>
    <w:p w:rsidR="00627E99" w:rsidRDefault="00627E99" w:rsidP="00522F26">
      <w:pPr>
        <w:spacing w:line="288" w:lineRule="auto"/>
        <w:jc w:val="both"/>
        <w:rPr>
          <w:szCs w:val="28"/>
        </w:rPr>
      </w:pPr>
    </w:p>
    <w:p w:rsidR="00F961F0" w:rsidRDefault="009A40E4" w:rsidP="00F961F0">
      <w:pPr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</w:t>
      </w:r>
      <w:r w:rsidR="00AB613B">
        <w:rPr>
          <w:szCs w:val="28"/>
        </w:rPr>
        <w:t xml:space="preserve">     </w:t>
      </w:r>
      <w:r w:rsidR="00F961F0" w:rsidRPr="00F961F0">
        <w:rPr>
          <w:szCs w:val="28"/>
        </w:rPr>
        <w:t>Состав комиссии по служебному поведению и урегулированию конфликта интересов Управления сформирован и утвержден приказом руководителя Управления. В отчетном периоде заседаний комиссии не проводилось</w:t>
      </w:r>
      <w:r w:rsidR="00F961F0">
        <w:rPr>
          <w:szCs w:val="28"/>
        </w:rPr>
        <w:t>.</w:t>
      </w:r>
    </w:p>
    <w:p w:rsidR="0022575E" w:rsidRDefault="009A40E4" w:rsidP="00F961F0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</w:t>
      </w:r>
      <w:r w:rsidR="0022575E">
        <w:rPr>
          <w:szCs w:val="28"/>
        </w:rPr>
        <w:t xml:space="preserve">    </w:t>
      </w:r>
      <w:r w:rsidRPr="00522F26">
        <w:rPr>
          <w:szCs w:val="28"/>
        </w:rPr>
        <w:t xml:space="preserve">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</w:p>
    <w:p w:rsidR="009A40E4" w:rsidRDefault="0022575E" w:rsidP="00522F26">
      <w:pPr>
        <w:spacing w:line="288" w:lineRule="auto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9A40E4" w:rsidRPr="00522F26">
        <w:rPr>
          <w:bCs/>
          <w:szCs w:val="28"/>
        </w:rPr>
        <w:t xml:space="preserve">За отчетный период по результатам </w:t>
      </w:r>
      <w:r w:rsidR="009A40E4" w:rsidRPr="00522F26">
        <w:rPr>
          <w:szCs w:val="28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="009A40E4"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4D08E3" w:rsidRPr="00522F26" w:rsidRDefault="004D08E3" w:rsidP="00522F26">
      <w:pPr>
        <w:spacing w:line="288" w:lineRule="auto"/>
        <w:jc w:val="both"/>
        <w:rPr>
          <w:bCs/>
          <w:szCs w:val="28"/>
        </w:rPr>
      </w:pP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работ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и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услуг, осуществляется </w:t>
      </w:r>
      <w:r w:rsidR="004A1FC6">
        <w:rPr>
          <w:szCs w:val="28"/>
        </w:rPr>
        <w:t xml:space="preserve"> оператором электронных площадок</w:t>
      </w:r>
      <w:r w:rsidRPr="00522F26">
        <w:rPr>
          <w:szCs w:val="28"/>
        </w:rPr>
        <w:t>;</w:t>
      </w: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9A40E4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</w:t>
      </w:r>
      <w:r w:rsidRPr="00522F26">
        <w:rPr>
          <w:szCs w:val="28"/>
        </w:rPr>
        <w:t xml:space="preserve">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4D08E3" w:rsidRPr="00522F26" w:rsidRDefault="004D08E3" w:rsidP="00522F26">
      <w:pPr>
        <w:spacing w:line="288" w:lineRule="auto"/>
        <w:jc w:val="both"/>
        <w:rPr>
          <w:szCs w:val="28"/>
        </w:rPr>
      </w:pP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На </w:t>
      </w:r>
      <w:proofErr w:type="spellStart"/>
      <w:proofErr w:type="gramStart"/>
      <w:r w:rsidRPr="00522F26">
        <w:rPr>
          <w:szCs w:val="28"/>
        </w:rPr>
        <w:t>Интернет-странице</w:t>
      </w:r>
      <w:proofErr w:type="spellEnd"/>
      <w:proofErr w:type="gramEnd"/>
      <w:r w:rsidRPr="00522F26">
        <w:rPr>
          <w:szCs w:val="28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35" w:rsidRDefault="00706C35" w:rsidP="00F82C4C">
      <w:r>
        <w:separator/>
      </w:r>
    </w:p>
  </w:endnote>
  <w:endnote w:type="continuationSeparator" w:id="0">
    <w:p w:rsidR="00706C35" w:rsidRDefault="00706C3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35" w:rsidRDefault="00706C35" w:rsidP="00F82C4C">
      <w:r>
        <w:separator/>
      </w:r>
    </w:p>
  </w:footnote>
  <w:footnote w:type="continuationSeparator" w:id="0">
    <w:p w:rsidR="00706C35" w:rsidRDefault="00706C3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54362C">
          <w:fldChar w:fldCharType="begin"/>
        </w:r>
        <w:r>
          <w:instrText>PAGE   \* MERGEFORMAT</w:instrText>
        </w:r>
        <w:r w:rsidR="0054362C">
          <w:fldChar w:fldCharType="separate"/>
        </w:r>
        <w:r w:rsidR="00F961F0">
          <w:rPr>
            <w:noProof/>
          </w:rPr>
          <w:t>3</w:t>
        </w:r>
        <w:r w:rsidR="0054362C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attachedTemplate r:id="rId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97A01"/>
    <w:rsid w:val="000C29D8"/>
    <w:rsid w:val="000E0580"/>
    <w:rsid w:val="000F7C36"/>
    <w:rsid w:val="00201C16"/>
    <w:rsid w:val="0022575E"/>
    <w:rsid w:val="00290931"/>
    <w:rsid w:val="00297C5A"/>
    <w:rsid w:val="002D0DF4"/>
    <w:rsid w:val="00365652"/>
    <w:rsid w:val="003B0652"/>
    <w:rsid w:val="004475D2"/>
    <w:rsid w:val="004A1FC6"/>
    <w:rsid w:val="004A68FF"/>
    <w:rsid w:val="004D08E3"/>
    <w:rsid w:val="00522F26"/>
    <w:rsid w:val="0054362C"/>
    <w:rsid w:val="005B4664"/>
    <w:rsid w:val="00627E99"/>
    <w:rsid w:val="006647F1"/>
    <w:rsid w:val="006B0380"/>
    <w:rsid w:val="006F582E"/>
    <w:rsid w:val="00706C35"/>
    <w:rsid w:val="007F693A"/>
    <w:rsid w:val="0080082A"/>
    <w:rsid w:val="00811E70"/>
    <w:rsid w:val="008361F0"/>
    <w:rsid w:val="00920604"/>
    <w:rsid w:val="009A40E4"/>
    <w:rsid w:val="009A6288"/>
    <w:rsid w:val="009A72B5"/>
    <w:rsid w:val="00A103F8"/>
    <w:rsid w:val="00AA0650"/>
    <w:rsid w:val="00AA3D24"/>
    <w:rsid w:val="00AB613B"/>
    <w:rsid w:val="00AE7D79"/>
    <w:rsid w:val="00B66633"/>
    <w:rsid w:val="00B81AC4"/>
    <w:rsid w:val="00BE2DB4"/>
    <w:rsid w:val="00C766F8"/>
    <w:rsid w:val="00CF2A37"/>
    <w:rsid w:val="00D560A7"/>
    <w:rsid w:val="00D640AD"/>
    <w:rsid w:val="00D84BE3"/>
    <w:rsid w:val="00DD7022"/>
    <w:rsid w:val="00E335D8"/>
    <w:rsid w:val="00E56727"/>
    <w:rsid w:val="00E6678F"/>
    <w:rsid w:val="00F36603"/>
    <w:rsid w:val="00F82C4C"/>
    <w:rsid w:val="00F90045"/>
    <w:rsid w:val="00F961F0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C25674-F582-48FC-AB5B-B9802021954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4</cp:revision>
  <dcterms:created xsi:type="dcterms:W3CDTF">2023-04-01T05:08:00Z</dcterms:created>
  <dcterms:modified xsi:type="dcterms:W3CDTF">2024-04-17T04:39:00Z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